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B91B1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91B1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91B10" w:rsidRPr="00B91B10">
        <w:rPr>
          <w:rStyle w:val="a9"/>
        </w:rPr>
        <w:t>Общество с ограниченной ответственностью «Партнер-Авто» (ООО «Партнер-Авто»)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13/21</w:t>
            </w:r>
          </w:p>
        </w:tc>
        <w:tc>
          <w:tcPr>
            <w:tcW w:w="3118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13/21</w:t>
            </w:r>
          </w:p>
        </w:tc>
        <w:tc>
          <w:tcPr>
            <w:tcW w:w="1063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13/21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1B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1B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Pr="00F06873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b/>
                <w:sz w:val="18"/>
                <w:szCs w:val="18"/>
              </w:rPr>
            </w:pPr>
            <w:r w:rsidRPr="00B91B10">
              <w:rPr>
                <w:b/>
                <w:sz w:val="18"/>
                <w:szCs w:val="18"/>
              </w:rPr>
              <w:t>Головное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Pr="00F06873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i/>
                <w:sz w:val="18"/>
                <w:szCs w:val="18"/>
              </w:rPr>
            </w:pPr>
            <w:r w:rsidRPr="00B91B10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Pr="00F06873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Pr="00F06873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91773002-1А (91773002А)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i/>
                <w:sz w:val="18"/>
                <w:szCs w:val="18"/>
              </w:rPr>
            </w:pPr>
            <w:r w:rsidRPr="00B91B10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i/>
                <w:sz w:val="18"/>
                <w:szCs w:val="18"/>
              </w:rPr>
            </w:pPr>
            <w:r w:rsidRPr="00B91B10">
              <w:rPr>
                <w:i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i/>
                <w:sz w:val="18"/>
                <w:szCs w:val="18"/>
              </w:rPr>
            </w:pPr>
            <w:r w:rsidRPr="00B91B10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91773011-1А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91773011-2А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91773011-3А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91773011-4А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91773011-5А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91773011-6А (91773011А)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i/>
                <w:sz w:val="18"/>
                <w:szCs w:val="18"/>
              </w:rPr>
            </w:pPr>
            <w:r w:rsidRPr="00B91B10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склада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1B10" w:rsidRPr="00F06873" w:rsidTr="004654AF">
        <w:tc>
          <w:tcPr>
            <w:tcW w:w="959" w:type="dxa"/>
            <w:shd w:val="clear" w:color="auto" w:fill="auto"/>
            <w:vAlign w:val="center"/>
          </w:tcPr>
          <w:p w:rsid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91773013-1А (91773013А)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B10" w:rsidRPr="00B91B10" w:rsidRDefault="00B91B1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1B10" w:rsidRDefault="00B91B1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B17958" w:rsidP="00DC1A91">
      <w:pPr>
        <w:rPr>
          <w:lang w:val="en-US"/>
        </w:rPr>
      </w:pPr>
      <w:r>
        <w:t xml:space="preserve"> </w:t>
      </w: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EB" w:rsidRDefault="001443EB" w:rsidP="00B91B10">
      <w:r>
        <w:separator/>
      </w:r>
    </w:p>
  </w:endnote>
  <w:endnote w:type="continuationSeparator" w:id="0">
    <w:p w:rsidR="001443EB" w:rsidRDefault="001443EB" w:rsidP="00B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EB" w:rsidRDefault="001443EB" w:rsidP="00B91B10">
      <w:r>
        <w:separator/>
      </w:r>
    </w:p>
  </w:footnote>
  <w:footnote w:type="continuationSeparator" w:id="0">
    <w:p w:rsidR="001443EB" w:rsidRDefault="001443EB" w:rsidP="00B9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0" w:rsidRDefault="00B91B1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66"/>
    <w:docVar w:name="ceh_info" w:val="Общество с ограниченной ответственностью «Партнер-Авто» (ООО «Партнер-Авто»)"/>
    <w:docVar w:name="doc_name" w:val="Документ166"/>
    <w:docVar w:name="doc_type" w:val="5"/>
    <w:docVar w:name="fill_date" w:val="07.02.2019"/>
    <w:docVar w:name="org_guid" w:val="B7DC1BD3C7F948288740BFF38D2F3D17"/>
    <w:docVar w:name="org_id" w:val="95"/>
    <w:docVar w:name="org_name" w:val="     "/>
    <w:docVar w:name="pers_guids" w:val="D874394607774487AA1E8BFEE8862599@002-606-759-13"/>
    <w:docVar w:name="pers_snils" w:val="D874394607774487AA1E8BFEE8862599@002-606-759-13"/>
    <w:docVar w:name="pred_dolg" w:val="Коммерческий директор"/>
    <w:docVar w:name="pred_fio" w:val="Нигаметзянов Р.А."/>
    <w:docVar w:name="rbtd_name" w:val="Общество с ограниченной ответственностью «Партнер-Авто» (ООО «Партнер-Авто»)"/>
    <w:docVar w:name="step_test" w:val="6"/>
    <w:docVar w:name="sv_docs" w:val="1"/>
  </w:docVars>
  <w:rsids>
    <w:rsidRoot w:val="00B91B10"/>
    <w:rsid w:val="0002033E"/>
    <w:rsid w:val="000C5130"/>
    <w:rsid w:val="000D3760"/>
    <w:rsid w:val="000F0714"/>
    <w:rsid w:val="001443EB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17958"/>
    <w:rsid w:val="00B2089E"/>
    <w:rsid w:val="00B3448B"/>
    <w:rsid w:val="00B874F5"/>
    <w:rsid w:val="00B91B10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91B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1B10"/>
    <w:rPr>
      <w:sz w:val="24"/>
    </w:rPr>
  </w:style>
  <w:style w:type="paragraph" w:styleId="ad">
    <w:name w:val="footer"/>
    <w:basedOn w:val="a"/>
    <w:link w:val="ae"/>
    <w:rsid w:val="00B91B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1B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Погодин Юрий Иванович</dc:creator>
  <cp:lastModifiedBy>Погодин Юрий Иванович</cp:lastModifiedBy>
  <cp:revision>1</cp:revision>
  <dcterms:created xsi:type="dcterms:W3CDTF">2019-02-11T10:10:00Z</dcterms:created>
  <dcterms:modified xsi:type="dcterms:W3CDTF">2019-02-11T10:11:00Z</dcterms:modified>
</cp:coreProperties>
</file>